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Okręgowa Komisja Wyborcza w Krakowie I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Przewodniczący komisji</w:t>
            </w:r>
          </w:p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Paweł Kazimierz Styrna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w Wieliczce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zastępca przewodniczącego</w:t>
            </w:r>
          </w:p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Marcin Jakub Hałgas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w Myślenicach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zastępca przewodniczącego</w:t>
            </w:r>
          </w:p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Rafał Ziętek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w Olkuszu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Teresa Antonina Wałek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w Chrzanowie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Lidia Ewa Pęciak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–Śródmieścia w Krakowie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Katarzyna Anna Cielarska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–Śródmieścia w Krakowie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Barbara Krystyna Kursa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96052" w:rsidRPr="00654C21" w:rsidTr="00654C21"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Przemysław Grzegorz Wypych</w:t>
            </w:r>
          </w:p>
        </w:tc>
        <w:tc>
          <w:tcPr>
            <w:tcW w:w="4606" w:type="dxa"/>
          </w:tcPr>
          <w:p w:rsidR="00696052" w:rsidRPr="00654C21" w:rsidRDefault="00696052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–Krowodrzy w Krakowie</w:t>
            </w:r>
          </w:p>
        </w:tc>
      </w:tr>
    </w:tbl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Sekretarzem Komisji jest p. Adam Sumara, Delegatura Krajowego Biura Wyborczego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 Krakowie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Komisja została powołana dla przeprowadzenia wyborów do Sejmu Rzeczypospolitej Polskiej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 okręgu wyborczym Nr 12, obejmującym powiaty: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chrzanowski, myślenicki, oświęcimski, suski i wadowicki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oraz wyborów do Senatu Rzeczypospolitej Polskiej w okręgu wyborczym Nr 30, obejmującym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powiaty: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chrzanowski, myślenicki, oświęcimski, suski i wadowicki.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Siedziba Komisji mieści się w Krakowie,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Plac na Stawach 3,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tel. 12/421-85-84, 421-85-77</w:t>
      </w:r>
    </w:p>
    <w:p w:rsidR="00696052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faks 12/431-05-90</w:t>
      </w:r>
    </w:p>
    <w:p w:rsidR="00696052" w:rsidRPr="00F72E6B" w:rsidRDefault="00696052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  <w:lang w:val="de-DE"/>
        </w:rPr>
      </w:pPr>
      <w:r w:rsidRPr="00F72E6B">
        <w:rPr>
          <w:rFonts w:ascii="Arial-BoldMT" w:hAnsi="Arial-BoldMT" w:cs="Arial-BoldMT"/>
          <w:b/>
          <w:bCs/>
          <w:color w:val="000000"/>
          <w:sz w:val="20"/>
          <w:szCs w:val="20"/>
          <w:lang w:val="de-DE"/>
        </w:rPr>
        <w:t xml:space="preserve">e-mail: </w:t>
      </w:r>
      <w:r w:rsidRPr="00F72E6B">
        <w:rPr>
          <w:rFonts w:ascii="Arial-BoldMT" w:hAnsi="Arial-BoldMT" w:cs="Arial-BoldMT"/>
          <w:b/>
          <w:bCs/>
          <w:color w:val="0000FF"/>
          <w:sz w:val="20"/>
          <w:szCs w:val="20"/>
          <w:lang w:val="de-DE"/>
        </w:rPr>
        <w:t>kra-dyr@kbw.gov.pl</w:t>
      </w:r>
    </w:p>
    <w:p w:rsidR="00696052" w:rsidRDefault="00696052" w:rsidP="00F72E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Dyżury Komisji:</w:t>
      </w:r>
    </w:p>
    <w:p w:rsidR="00696052" w:rsidRDefault="00696052" w:rsidP="00F72E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 każdy poniedziałek w godz. 14.00 – 16.00</w:t>
      </w:r>
    </w:p>
    <w:p w:rsidR="00696052" w:rsidRDefault="00696052" w:rsidP="00F72E6B">
      <w:pPr>
        <w:autoSpaceDE w:val="0"/>
        <w:autoSpaceDN w:val="0"/>
        <w:adjustRightInd w:val="0"/>
        <w:spacing w:after="0" w:line="240" w:lineRule="auto"/>
      </w:pPr>
    </w:p>
    <w:sectPr w:rsidR="00696052" w:rsidSect="004B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5E"/>
    <w:rsid w:val="00054018"/>
    <w:rsid w:val="004B1956"/>
    <w:rsid w:val="00505098"/>
    <w:rsid w:val="00654C21"/>
    <w:rsid w:val="00696052"/>
    <w:rsid w:val="0076334A"/>
    <w:rsid w:val="00A568F0"/>
    <w:rsid w:val="00B722CC"/>
    <w:rsid w:val="00D27D2F"/>
    <w:rsid w:val="00D43463"/>
    <w:rsid w:val="00D75B5E"/>
    <w:rsid w:val="00EB2C12"/>
    <w:rsid w:val="00F7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 w Krakowie II</dc:title>
  <dc:subject/>
  <dc:creator>qwerty</dc:creator>
  <cp:keywords/>
  <dc:description/>
  <cp:lastModifiedBy>Andrzej</cp:lastModifiedBy>
  <cp:revision>3</cp:revision>
  <cp:lastPrinted>2015-09-22T13:15:00Z</cp:lastPrinted>
  <dcterms:created xsi:type="dcterms:W3CDTF">2015-09-22T13:16:00Z</dcterms:created>
  <dcterms:modified xsi:type="dcterms:W3CDTF">2015-09-22T13:20:00Z</dcterms:modified>
</cp:coreProperties>
</file>